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21" w:rsidRPr="00357D21" w:rsidRDefault="00357D21" w:rsidP="00357D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7D21">
        <w:rPr>
          <w:rFonts w:ascii="Arial" w:hAnsi="Arial" w:cs="Arial"/>
          <w:b/>
          <w:bCs/>
          <w:sz w:val="22"/>
          <w:szCs w:val="22"/>
        </w:rPr>
        <w:t>ANEXO III</w:t>
      </w: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7D21">
        <w:rPr>
          <w:rFonts w:ascii="Arial" w:hAnsi="Arial" w:cs="Arial"/>
          <w:b/>
          <w:bCs/>
          <w:sz w:val="22"/>
          <w:szCs w:val="22"/>
        </w:rPr>
        <w:t>DECLARACION RESPONSABLE</w:t>
      </w: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7D21" w:rsidRPr="00357D21" w:rsidRDefault="00357D21" w:rsidP="00357D21">
      <w:pPr>
        <w:ind w:left="180" w:firstLine="71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ind w:firstLine="5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7D21">
        <w:rPr>
          <w:rFonts w:ascii="Arial" w:hAnsi="Arial" w:cs="Arial"/>
          <w:b/>
          <w:bCs/>
          <w:color w:val="000000"/>
          <w:sz w:val="22"/>
          <w:szCs w:val="22"/>
        </w:rPr>
        <w:t>ADSG ________________________________________________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 xml:space="preserve"> El abajo firmante, ___________________________________________con NIF_________________, como titular/representante  de la citada ADSG con código ES___________________________,</w:t>
      </w:r>
    </w:p>
    <w:p w:rsidR="00357D21" w:rsidRPr="00357D21" w:rsidRDefault="00357D21" w:rsidP="00357D21">
      <w:pPr>
        <w:ind w:left="181" w:firstLine="71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539"/>
        <w:jc w:val="center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181" w:firstLine="53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7D21">
        <w:rPr>
          <w:rFonts w:ascii="Arial" w:hAnsi="Arial" w:cs="Arial"/>
          <w:b/>
          <w:color w:val="000000"/>
          <w:sz w:val="22"/>
          <w:szCs w:val="22"/>
        </w:rPr>
        <w:t>DECLARA</w:t>
      </w: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>- Que la entidad solicitante se encuentra al corriente en el cumplimiento de sus obligaciones tributarias y frente a la Seguridad Social, que permiten obtener la condición de beneficiario de la ayuda, disponiendo de la documentación que así lo acredita.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>- Que la entidad solicitante se compromete al mantenimiento del cumplimiento de dicho requisito de estar al corriente de dichas obligaciones, durante todo el periodo de tiempo inherente al reconocimiento o ejercicio del derecho al cobro de la subvención.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sz w:val="22"/>
          <w:szCs w:val="22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sz w:val="22"/>
          <w:szCs w:val="22"/>
        </w:rPr>
      </w:pPr>
      <w:r w:rsidRPr="00357D21">
        <w:rPr>
          <w:rFonts w:ascii="Arial" w:hAnsi="Arial" w:cs="Arial"/>
          <w:sz w:val="22"/>
          <w:szCs w:val="22"/>
        </w:rPr>
        <w:t>- Que la entidad asociativa solicitante no se encuentra incursa en el resto de circunstancias a que se refiere el artículo 13  y en particular, a sus apartados 2 y 3, de la Ley 38/2003, de 17 de noviembre, General de Subvenciones, que impidan obtener  la condición de beneficiario de la subvención solicitada.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357D21" w:rsidRPr="00357D21" w:rsidRDefault="00357D21" w:rsidP="00357D21">
      <w:pPr>
        <w:ind w:right="-136"/>
        <w:jc w:val="center"/>
        <w:rPr>
          <w:rFonts w:ascii="Arial" w:hAnsi="Arial" w:cs="Arial"/>
          <w:sz w:val="22"/>
          <w:szCs w:val="22"/>
        </w:rPr>
      </w:pPr>
      <w:r w:rsidRPr="00357D21">
        <w:rPr>
          <w:rFonts w:ascii="Arial" w:hAnsi="Arial" w:cs="Arial"/>
          <w:sz w:val="22"/>
          <w:szCs w:val="22"/>
        </w:rPr>
        <w:t xml:space="preserve"> ____________________de 202_</w:t>
      </w:r>
    </w:p>
    <w:p w:rsidR="00357D21" w:rsidRPr="00357D21" w:rsidRDefault="00357D21" w:rsidP="00357D21">
      <w:pPr>
        <w:ind w:right="-136"/>
        <w:jc w:val="center"/>
        <w:rPr>
          <w:rFonts w:ascii="Arial" w:hAnsi="Arial" w:cs="Arial"/>
          <w:sz w:val="22"/>
          <w:szCs w:val="22"/>
        </w:rPr>
      </w:pPr>
    </w:p>
    <w:p w:rsidR="00357D21" w:rsidRPr="00357D21" w:rsidRDefault="00357D21" w:rsidP="00357D21">
      <w:pPr>
        <w:ind w:right="-136"/>
        <w:jc w:val="center"/>
        <w:rPr>
          <w:rFonts w:ascii="Arial" w:hAnsi="Arial" w:cs="Arial"/>
          <w:sz w:val="22"/>
          <w:szCs w:val="22"/>
        </w:rPr>
      </w:pPr>
    </w:p>
    <w:p w:rsidR="00357D21" w:rsidRPr="00357D21" w:rsidRDefault="00357D21" w:rsidP="00357D21">
      <w:pPr>
        <w:ind w:right="-136"/>
        <w:jc w:val="center"/>
        <w:rPr>
          <w:rFonts w:ascii="Arial" w:hAnsi="Arial" w:cs="Arial"/>
          <w:sz w:val="22"/>
          <w:szCs w:val="22"/>
        </w:rPr>
      </w:pPr>
    </w:p>
    <w:p w:rsidR="00357D21" w:rsidRPr="00357D21" w:rsidRDefault="00357D21" w:rsidP="00357D21">
      <w:pPr>
        <w:ind w:right="-136"/>
        <w:jc w:val="center"/>
        <w:rPr>
          <w:rFonts w:ascii="Arial" w:hAnsi="Arial" w:cs="Arial"/>
          <w:sz w:val="22"/>
          <w:szCs w:val="22"/>
        </w:rPr>
      </w:pPr>
    </w:p>
    <w:p w:rsidR="00357D21" w:rsidRPr="00357D21" w:rsidRDefault="00357D21" w:rsidP="00357D21">
      <w:pPr>
        <w:ind w:right="-136"/>
        <w:jc w:val="center"/>
        <w:rPr>
          <w:rFonts w:ascii="Arial" w:hAnsi="Arial" w:cs="Arial"/>
          <w:sz w:val="22"/>
          <w:szCs w:val="22"/>
        </w:rPr>
      </w:pPr>
      <w:r w:rsidRPr="00357D21">
        <w:rPr>
          <w:rFonts w:ascii="Arial" w:hAnsi="Arial" w:cs="Arial"/>
          <w:sz w:val="22"/>
          <w:szCs w:val="22"/>
        </w:rPr>
        <w:t>Fdo.________________________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i/>
          <w:sz w:val="22"/>
          <w:szCs w:val="22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tabs>
          <w:tab w:val="left" w:pos="3675"/>
        </w:tabs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spacing w:after="60"/>
        <w:ind w:right="-13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7D21">
        <w:rPr>
          <w:rFonts w:ascii="Arial" w:hAnsi="Arial" w:cs="Arial"/>
          <w:b/>
          <w:color w:val="000000"/>
          <w:sz w:val="20"/>
          <w:szCs w:val="20"/>
        </w:rPr>
        <w:t>CONSEJERÍA DE AGUA, AGRICULTURA, GANADERIA Y PESCA DE LA REGION DE MURCIA.</w:t>
      </w: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D21" w:rsidRPr="00357D21" w:rsidRDefault="00357D21" w:rsidP="00357D2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357D21" w:rsidRPr="00357D21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21" w:rsidRDefault="00357D21" w:rsidP="0033118A">
      <w:r>
        <w:separator/>
      </w:r>
    </w:p>
  </w:endnote>
  <w:endnote w:type="continuationSeparator" w:id="0">
    <w:p w:rsidR="00357D21" w:rsidRDefault="00357D2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21" w:rsidRDefault="00357D21" w:rsidP="0033118A">
      <w:r>
        <w:separator/>
      </w:r>
    </w:p>
  </w:footnote>
  <w:footnote w:type="continuationSeparator" w:id="0">
    <w:p w:rsidR="00357D21" w:rsidRDefault="00357D2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57D21" w:rsidTr="00244494">
      <w:trPr>
        <w:cantSplit/>
        <w:trHeight w:hRule="exact" w:val="2608"/>
      </w:trPr>
      <w:tc>
        <w:tcPr>
          <w:tcW w:w="11906" w:type="dxa"/>
          <w:noWrap/>
        </w:tcPr>
        <w:p w:rsidR="00357D21" w:rsidRDefault="00357D2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157A5E8" wp14:editId="7A84A239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7D21" w:rsidRPr="005271AF" w:rsidRDefault="00357D21" w:rsidP="00827992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E"/>
    <w:rsid w:val="00047D79"/>
    <w:rsid w:val="00090630"/>
    <w:rsid w:val="000A6CBE"/>
    <w:rsid w:val="000B4103"/>
    <w:rsid w:val="0013104E"/>
    <w:rsid w:val="001353E8"/>
    <w:rsid w:val="00156DC7"/>
    <w:rsid w:val="0019746C"/>
    <w:rsid w:val="001F6198"/>
    <w:rsid w:val="0020548E"/>
    <w:rsid w:val="00235B81"/>
    <w:rsid w:val="00244494"/>
    <w:rsid w:val="0033118A"/>
    <w:rsid w:val="00357D21"/>
    <w:rsid w:val="003C26F0"/>
    <w:rsid w:val="003C5AC4"/>
    <w:rsid w:val="003E5EBF"/>
    <w:rsid w:val="003F36E0"/>
    <w:rsid w:val="003F539B"/>
    <w:rsid w:val="00406AFD"/>
    <w:rsid w:val="004238E7"/>
    <w:rsid w:val="004347D7"/>
    <w:rsid w:val="004E7DEE"/>
    <w:rsid w:val="004F3E77"/>
    <w:rsid w:val="005271AF"/>
    <w:rsid w:val="00533A1F"/>
    <w:rsid w:val="00544D5F"/>
    <w:rsid w:val="00546BB5"/>
    <w:rsid w:val="00557CCC"/>
    <w:rsid w:val="00681F44"/>
    <w:rsid w:val="0068326E"/>
    <w:rsid w:val="006A3F56"/>
    <w:rsid w:val="006D4838"/>
    <w:rsid w:val="006E3224"/>
    <w:rsid w:val="00743229"/>
    <w:rsid w:val="00752411"/>
    <w:rsid w:val="00805E6D"/>
    <w:rsid w:val="00827992"/>
    <w:rsid w:val="008B55BB"/>
    <w:rsid w:val="008E3810"/>
    <w:rsid w:val="009523E3"/>
    <w:rsid w:val="00A441B7"/>
    <w:rsid w:val="00AD4D41"/>
    <w:rsid w:val="00B20163"/>
    <w:rsid w:val="00B42BCF"/>
    <w:rsid w:val="00BD783F"/>
    <w:rsid w:val="00C44004"/>
    <w:rsid w:val="00D0196C"/>
    <w:rsid w:val="00D23C1E"/>
    <w:rsid w:val="00DC19AE"/>
    <w:rsid w:val="00EC0798"/>
    <w:rsid w:val="00F078BA"/>
    <w:rsid w:val="00F217D2"/>
    <w:rsid w:val="00F36274"/>
    <w:rsid w:val="00F57B54"/>
    <w:rsid w:val="00F64701"/>
    <w:rsid w:val="00F80FE4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CC1DA4A-1D6A-4BCA-B8FD-3ABE66C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DC7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743229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231F20"/>
      <w:sz w:val="22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43229"/>
    <w:rPr>
      <w:rFonts w:ascii="Arial" w:eastAsia="Times New Roman" w:hAnsi="Arial" w:cs="Arial"/>
      <w:color w:val="231F20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43229"/>
    <w:pPr>
      <w:ind w:firstLine="540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432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43229"/>
    <w:rPr>
      <w:color w:val="0563C1" w:themeColor="hyperlink"/>
      <w:u w:val="single"/>
    </w:rPr>
  </w:style>
  <w:style w:type="paragraph" w:customStyle="1" w:styleId="Default">
    <w:name w:val="Default"/>
    <w:rsid w:val="00743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48b\AppData\Local\Temp\7zO4AFC20AE\CAAGPMA%20-%20DGPAGMM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CAAGPMA - DGPAGMM - Gris.dotx</Template>
  <TotalTime>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CUENCA SANCHEZ, ANDRES</dc:creator>
  <cp:keywords/>
  <dc:description/>
  <cp:lastModifiedBy>CAMARA GARCIA, PAULINA</cp:lastModifiedBy>
  <cp:revision>4</cp:revision>
  <cp:lastPrinted>2022-04-22T11:19:00Z</cp:lastPrinted>
  <dcterms:created xsi:type="dcterms:W3CDTF">2023-05-25T10:23:00Z</dcterms:created>
  <dcterms:modified xsi:type="dcterms:W3CDTF">2023-05-29T14:54:00Z</dcterms:modified>
</cp:coreProperties>
</file>